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8ECF" w14:textId="78F9253B" w:rsidR="00DF1B8A" w:rsidRDefault="00DF1B8A">
      <w:pPr>
        <w:rPr>
          <w:lang w:val="en-ID"/>
        </w:rPr>
      </w:pPr>
    </w:p>
    <w:p w14:paraId="09163529" w14:textId="77777777" w:rsidR="00070BA6" w:rsidRPr="00FE1DE5" w:rsidRDefault="00070BA6">
      <w:pPr>
        <w:rPr>
          <w:lang w:val="en-ID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114"/>
      </w:tblGrid>
      <w:tr w:rsidR="00D61142" w14:paraId="769AE360" w14:textId="77777777" w:rsidTr="00DF1B8A">
        <w:tc>
          <w:tcPr>
            <w:tcW w:w="4716" w:type="dxa"/>
          </w:tcPr>
          <w:p w14:paraId="546CB918" w14:textId="77777777" w:rsidR="00D61142" w:rsidRDefault="00DF1B8A">
            <w:pPr>
              <w:rPr>
                <w:rFonts w:ascii="Calibri Light" w:hAnsi="Calibri Light"/>
                <w:b/>
                <w:sz w:val="32"/>
                <w:szCs w:val="32"/>
              </w:rPr>
            </w:pPr>
            <w:r>
              <w:rPr>
                <w:rFonts w:ascii="Calibri Light" w:hAnsi="Calibri Light"/>
                <w:b/>
                <w:sz w:val="32"/>
                <w:szCs w:val="32"/>
              </w:rPr>
              <w:t xml:space="preserve">Program </w:t>
            </w:r>
            <w:proofErr w:type="spellStart"/>
            <w:r>
              <w:rPr>
                <w:rFonts w:ascii="Calibri Light" w:hAnsi="Calibri Light"/>
                <w:b/>
                <w:sz w:val="32"/>
                <w:szCs w:val="32"/>
              </w:rPr>
              <w:t>Studi</w:t>
            </w:r>
            <w:proofErr w:type="spellEnd"/>
            <w:r>
              <w:rPr>
                <w:rFonts w:ascii="Calibri Light" w:hAnsi="Calibri Light"/>
                <w:b/>
                <w:sz w:val="32"/>
                <w:szCs w:val="32"/>
              </w:rPr>
              <w:t xml:space="preserve"> Teknik Mesin</w:t>
            </w:r>
          </w:p>
        </w:tc>
        <w:tc>
          <w:tcPr>
            <w:tcW w:w="4716" w:type="dxa"/>
          </w:tcPr>
          <w:p w14:paraId="6A05ABC0" w14:textId="77777777" w:rsidR="00D61142" w:rsidRDefault="00D61142">
            <w:pPr>
              <w:pStyle w:val="CompanyName"/>
            </w:pPr>
          </w:p>
        </w:tc>
      </w:tr>
    </w:tbl>
    <w:p w14:paraId="2F11D908" w14:textId="77777777" w:rsidR="00D61142" w:rsidRDefault="00DF1B8A">
      <w:pPr>
        <w:pStyle w:val="Judul1"/>
      </w:pPr>
      <w:r>
        <w:t xml:space="preserve">Lembar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Publikasi</w:t>
      </w:r>
      <w:proofErr w:type="spellEnd"/>
      <w:r>
        <w:t xml:space="preserve"> dan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Akhir (TA)</w:t>
      </w:r>
    </w:p>
    <w:p w14:paraId="5ABFC4D2" w14:textId="77777777" w:rsidR="00D61142" w:rsidRDefault="00D61142">
      <w:pPr>
        <w:pStyle w:val="Judul2"/>
        <w:jc w:val="left"/>
      </w:pPr>
    </w:p>
    <w:tbl>
      <w:tblPr>
        <w:tblW w:w="5018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8436"/>
      </w:tblGrid>
      <w:tr w:rsidR="00D61142" w14:paraId="0F6954F2" w14:textId="77777777" w:rsidTr="004F18FD">
        <w:trPr>
          <w:cantSplit/>
          <w:trHeight w:val="403"/>
        </w:trPr>
        <w:tc>
          <w:tcPr>
            <w:tcW w:w="1843" w:type="dxa"/>
            <w:vAlign w:val="center"/>
          </w:tcPr>
          <w:p w14:paraId="09EE9FFB" w14:textId="7011FF48" w:rsidR="00D61142" w:rsidRPr="00070BA6" w:rsidRDefault="00DF1B8A" w:rsidP="0032633F">
            <w:pPr>
              <w:rPr>
                <w:rFonts w:ascii="Times New Roman" w:eastAsia="Microsoft JhengHei UI Light" w:hAnsi="Times New Roman"/>
                <w:color w:val="000000" w:themeColor="text1"/>
                <w:sz w:val="24"/>
                <w:lang w:val="id-ID"/>
              </w:rPr>
            </w:pPr>
            <w:proofErr w:type="spellStart"/>
            <w:r w:rsidRPr="009E2184">
              <w:rPr>
                <w:rFonts w:ascii="Times New Roman" w:eastAsia="Microsoft JhengHei UI Light" w:hAnsi="Times New Roman"/>
                <w:color w:val="000000" w:themeColor="text1"/>
                <w:sz w:val="24"/>
              </w:rPr>
              <w:t>Judul</w:t>
            </w:r>
            <w:proofErr w:type="spellEnd"/>
            <w:r w:rsidRPr="009E2184">
              <w:rPr>
                <w:rFonts w:ascii="Times New Roman" w:eastAsia="Microsoft JhengHei UI Light" w:hAnsi="Times New Roman"/>
                <w:color w:val="000000" w:themeColor="text1"/>
                <w:sz w:val="24"/>
              </w:rPr>
              <w:t xml:space="preserve"> TA</w:t>
            </w:r>
          </w:p>
        </w:tc>
        <w:tc>
          <w:tcPr>
            <w:tcW w:w="8505" w:type="dxa"/>
            <w:vAlign w:val="center"/>
          </w:tcPr>
          <w:p w14:paraId="6BAAB832" w14:textId="7D7B724D" w:rsidR="00D61142" w:rsidRPr="004F18FD" w:rsidRDefault="0032633F" w:rsidP="0032633F">
            <w:pPr>
              <w:rPr>
                <w:rFonts w:ascii="Times New Roman" w:eastAsia="Microsoft JhengHei UI Light" w:hAnsi="Times New Roman"/>
                <w:b/>
                <w:bCs/>
                <w:color w:val="000000" w:themeColor="text1"/>
                <w:sz w:val="24"/>
                <w:lang w:val="id-ID"/>
              </w:rPr>
            </w:pPr>
            <w:r w:rsidRPr="004F18FD">
              <w:rPr>
                <w:rFonts w:ascii="Times New Roman" w:eastAsia="Microsoft JhengHei UI Light" w:hAnsi="Times New Roman"/>
                <w:b/>
                <w:bCs/>
                <w:color w:val="000000" w:themeColor="text1"/>
                <w:sz w:val="24"/>
                <w:lang w:val="id-ID"/>
              </w:rPr>
              <w:t>:</w:t>
            </w:r>
          </w:p>
        </w:tc>
      </w:tr>
      <w:tr w:rsidR="004C5558" w14:paraId="6794947D" w14:textId="77777777" w:rsidTr="004F18FD">
        <w:trPr>
          <w:cantSplit/>
          <w:trHeight w:val="403"/>
        </w:trPr>
        <w:tc>
          <w:tcPr>
            <w:tcW w:w="1843" w:type="dxa"/>
            <w:vAlign w:val="center"/>
          </w:tcPr>
          <w:p w14:paraId="4B34E6C1" w14:textId="4A069A2A" w:rsidR="004C5558" w:rsidRPr="0032633F" w:rsidRDefault="004C5558" w:rsidP="00070BA6">
            <w:pPr>
              <w:rPr>
                <w:rFonts w:ascii="Times New Roman" w:eastAsia="Microsoft JhengHei UI Light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Judul</w:t>
            </w:r>
            <w:proofErr w:type="spellEnd"/>
            <w:r>
              <w:rPr>
                <w:rFonts w:ascii="Times New Roman" w:eastAsia="Microsoft JhengHei UI Light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Naskah</w:t>
            </w:r>
            <w:proofErr w:type="spellEnd"/>
            <w:r w:rsidR="0032633F">
              <w:rPr>
                <w:rFonts w:ascii="Times New Roman" w:eastAsia="Microsoft JhengHei UI Light" w:hAnsi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Publikasi</w:t>
            </w:r>
            <w:proofErr w:type="spellEnd"/>
          </w:p>
        </w:tc>
        <w:tc>
          <w:tcPr>
            <w:tcW w:w="8505" w:type="dxa"/>
            <w:vAlign w:val="center"/>
          </w:tcPr>
          <w:p w14:paraId="2F9AFACF" w14:textId="03DCEBA3" w:rsidR="004C5558" w:rsidRPr="004F18FD" w:rsidRDefault="0032633F" w:rsidP="0032633F">
            <w:pPr>
              <w:rPr>
                <w:rFonts w:eastAsia="Microsoft JhengHei UI Light"/>
                <w:b/>
                <w:bCs/>
                <w:lang w:val="id-ID"/>
              </w:rPr>
            </w:pPr>
            <w:r w:rsidRPr="004F18FD">
              <w:rPr>
                <w:rFonts w:eastAsia="Microsoft JhengHei UI Light"/>
                <w:b/>
                <w:bCs/>
                <w:lang w:val="id-ID"/>
              </w:rPr>
              <w:t>:</w:t>
            </w:r>
          </w:p>
        </w:tc>
      </w:tr>
      <w:tr w:rsidR="004C5558" w14:paraId="010F238C" w14:textId="77777777" w:rsidTr="004F18FD">
        <w:trPr>
          <w:cantSplit/>
          <w:trHeight w:val="403"/>
        </w:trPr>
        <w:tc>
          <w:tcPr>
            <w:tcW w:w="1843" w:type="dxa"/>
            <w:vAlign w:val="bottom"/>
          </w:tcPr>
          <w:p w14:paraId="4A116F94" w14:textId="77777777" w:rsidR="004C5558" w:rsidRDefault="004C5558" w:rsidP="004C5558">
            <w:pPr>
              <w:rPr>
                <w:rFonts w:ascii="Times New Roman" w:eastAsia="Microsoft JhengHei UI Light" w:hAnsi="Times New Roman"/>
                <w:sz w:val="24"/>
              </w:rPr>
            </w:pPr>
            <w:r>
              <w:rPr>
                <w:rFonts w:ascii="Times New Roman" w:eastAsia="Microsoft JhengHei UI Light" w:hAnsi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Mahasiswa</w:t>
            </w:r>
            <w:proofErr w:type="spellEnd"/>
          </w:p>
        </w:tc>
        <w:tc>
          <w:tcPr>
            <w:tcW w:w="8505" w:type="dxa"/>
            <w:vAlign w:val="bottom"/>
          </w:tcPr>
          <w:p w14:paraId="19F25763" w14:textId="7831858C" w:rsidR="004C5558" w:rsidRPr="00830C28" w:rsidRDefault="004C5558" w:rsidP="004C5558">
            <w:pPr>
              <w:pStyle w:val="FieldText"/>
              <w:rPr>
                <w:rFonts w:ascii="Times New Roman" w:eastAsia="Microsoft JhengHei UI Light" w:hAnsi="Times New Roman"/>
                <w:sz w:val="24"/>
                <w:szCs w:val="24"/>
                <w:highlight w:val="yellow"/>
              </w:rPr>
            </w:pPr>
            <w:r w:rsidRPr="009E2184"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 </w:t>
            </w:r>
            <w:r w:rsidRPr="009E2184"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 </w:t>
            </w:r>
          </w:p>
        </w:tc>
      </w:tr>
      <w:tr w:rsidR="004C5558" w14:paraId="5D8082D6" w14:textId="77777777" w:rsidTr="004F18FD">
        <w:trPr>
          <w:cantSplit/>
          <w:trHeight w:val="403"/>
        </w:trPr>
        <w:tc>
          <w:tcPr>
            <w:tcW w:w="1843" w:type="dxa"/>
            <w:vAlign w:val="bottom"/>
          </w:tcPr>
          <w:p w14:paraId="3CD35646" w14:textId="10F7043D" w:rsidR="004C5558" w:rsidRDefault="004C5558" w:rsidP="004C5558">
            <w:pPr>
              <w:rPr>
                <w:rFonts w:ascii="Times New Roman" w:eastAsia="Microsoft JhengHei UI Light" w:hAnsi="Times New Roman"/>
                <w:sz w:val="24"/>
              </w:rPr>
            </w:pPr>
            <w:r>
              <w:rPr>
                <w:rFonts w:ascii="Times New Roman" w:eastAsia="Microsoft JhengHei UI Light" w:hAnsi="Times New Roman"/>
                <w:sz w:val="24"/>
              </w:rPr>
              <w:t>NIM</w:t>
            </w:r>
          </w:p>
        </w:tc>
        <w:tc>
          <w:tcPr>
            <w:tcW w:w="8505" w:type="dxa"/>
            <w:vAlign w:val="bottom"/>
          </w:tcPr>
          <w:p w14:paraId="12A19FEA" w14:textId="3F86BBE1" w:rsidR="004C5558" w:rsidRPr="009E2184" w:rsidRDefault="004C5558" w:rsidP="004C5558">
            <w:pPr>
              <w:pStyle w:val="FieldText"/>
              <w:rPr>
                <w:rFonts w:ascii="Times New Roman" w:eastAsia="Microsoft JhengHei UI Light" w:hAnsi="Times New Roman"/>
                <w:sz w:val="24"/>
                <w:szCs w:val="24"/>
              </w:rPr>
            </w:pPr>
            <w:r w:rsidRPr="009E2184"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: </w:t>
            </w:r>
          </w:p>
        </w:tc>
      </w:tr>
      <w:tr w:rsidR="004C5558" w14:paraId="42415473" w14:textId="77777777" w:rsidTr="004F18FD">
        <w:trPr>
          <w:cantSplit/>
          <w:trHeight w:val="403"/>
        </w:trPr>
        <w:tc>
          <w:tcPr>
            <w:tcW w:w="1843" w:type="dxa"/>
            <w:vAlign w:val="bottom"/>
          </w:tcPr>
          <w:p w14:paraId="262839BD" w14:textId="77777777" w:rsidR="004C5558" w:rsidRDefault="004C5558" w:rsidP="004C5558">
            <w:pPr>
              <w:rPr>
                <w:rFonts w:ascii="Times New Roman" w:eastAsia="Microsoft JhengHei UI Light" w:hAnsi="Times New Roman"/>
                <w:sz w:val="24"/>
              </w:rPr>
            </w:pP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Pembimbing</w:t>
            </w:r>
            <w:proofErr w:type="spellEnd"/>
            <w:r>
              <w:rPr>
                <w:rFonts w:ascii="Times New Roman" w:eastAsia="Microsoft JhengHei UI Light" w:hAnsi="Times New Roman"/>
                <w:sz w:val="24"/>
              </w:rPr>
              <w:t xml:space="preserve"> 1</w:t>
            </w:r>
          </w:p>
        </w:tc>
        <w:tc>
          <w:tcPr>
            <w:tcW w:w="8505" w:type="dxa"/>
            <w:vAlign w:val="bottom"/>
          </w:tcPr>
          <w:p w14:paraId="703BD402" w14:textId="4D675A10" w:rsidR="004C5558" w:rsidRPr="009E2184" w:rsidRDefault="004C5558" w:rsidP="004C5558">
            <w:pPr>
              <w:pStyle w:val="FieldText"/>
              <w:rPr>
                <w:rFonts w:ascii="Times New Roman" w:eastAsia="Microsoft JhengHei UI Light" w:hAnsi="Times New Roman"/>
                <w:sz w:val="24"/>
                <w:szCs w:val="24"/>
              </w:rPr>
            </w:pPr>
            <w:r w:rsidRPr="009E2184"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 </w:t>
            </w:r>
          </w:p>
        </w:tc>
      </w:tr>
      <w:tr w:rsidR="004C5558" w14:paraId="7C674D8E" w14:textId="77777777" w:rsidTr="004F18FD">
        <w:trPr>
          <w:cantSplit/>
          <w:trHeight w:val="403"/>
        </w:trPr>
        <w:tc>
          <w:tcPr>
            <w:tcW w:w="1843" w:type="dxa"/>
            <w:vAlign w:val="bottom"/>
          </w:tcPr>
          <w:p w14:paraId="5F51A634" w14:textId="77777777" w:rsidR="004C5558" w:rsidRDefault="004C5558" w:rsidP="004C5558">
            <w:pPr>
              <w:rPr>
                <w:rFonts w:ascii="Times New Roman" w:eastAsia="Microsoft JhengHei UI Light" w:hAnsi="Times New Roman"/>
                <w:sz w:val="24"/>
              </w:rPr>
            </w:pPr>
            <w:proofErr w:type="spellStart"/>
            <w:r>
              <w:rPr>
                <w:rFonts w:ascii="Times New Roman" w:eastAsia="Microsoft JhengHei UI Light" w:hAnsi="Times New Roman"/>
                <w:sz w:val="24"/>
              </w:rPr>
              <w:t>Pembimbing</w:t>
            </w:r>
            <w:proofErr w:type="spellEnd"/>
            <w:r>
              <w:rPr>
                <w:rFonts w:ascii="Times New Roman" w:eastAsia="Microsoft JhengHei UI Light" w:hAnsi="Times New Roman"/>
                <w:sz w:val="24"/>
              </w:rPr>
              <w:t xml:space="preserve"> 2</w:t>
            </w:r>
          </w:p>
        </w:tc>
        <w:tc>
          <w:tcPr>
            <w:tcW w:w="8505" w:type="dxa"/>
            <w:vAlign w:val="bottom"/>
          </w:tcPr>
          <w:p w14:paraId="5A61FE58" w14:textId="0D7E1744" w:rsidR="004C5558" w:rsidRDefault="004C5558" w:rsidP="004C5558">
            <w:pPr>
              <w:pStyle w:val="FieldText"/>
              <w:rPr>
                <w:rFonts w:ascii="Times New Roman" w:eastAsia="Microsoft JhengHei UI Light" w:hAnsi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/>
                <w:sz w:val="24"/>
                <w:szCs w:val="24"/>
              </w:rPr>
              <w:t xml:space="preserve">:  </w:t>
            </w:r>
          </w:p>
        </w:tc>
      </w:tr>
    </w:tbl>
    <w:p w14:paraId="22174DC1" w14:textId="77777777" w:rsidR="00D61142" w:rsidRDefault="00D61142"/>
    <w:tbl>
      <w:tblPr>
        <w:tblW w:w="5000" w:type="pct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59"/>
        <w:gridCol w:w="1890"/>
        <w:gridCol w:w="360"/>
        <w:gridCol w:w="2158"/>
        <w:gridCol w:w="360"/>
        <w:gridCol w:w="1890"/>
        <w:gridCol w:w="360"/>
        <w:gridCol w:w="2505"/>
      </w:tblGrid>
      <w:tr w:rsidR="00D61142" w14:paraId="13371C90" w14:textId="77777777" w:rsidTr="004C5558">
        <w:trPr>
          <w:cantSplit/>
          <w:trHeight w:val="403"/>
        </w:trPr>
        <w:tc>
          <w:tcPr>
            <w:tcW w:w="10321" w:type="dxa"/>
            <w:gridSpan w:val="9"/>
            <w:vAlign w:val="bottom"/>
          </w:tcPr>
          <w:p w14:paraId="730EA0AE" w14:textId="77777777" w:rsidR="00D61142" w:rsidRDefault="00DF1B8A">
            <w:r>
              <w:t xml:space="preserve">Hal yang </w:t>
            </w:r>
            <w:proofErr w:type="spellStart"/>
            <w:r>
              <w:t>dimintakan</w:t>
            </w:r>
            <w:proofErr w:type="spellEnd"/>
            <w:r>
              <w:t xml:space="preserve"> </w:t>
            </w:r>
            <w:proofErr w:type="spellStart"/>
            <w:r>
              <w:t>persetujuan</w:t>
            </w:r>
            <w:proofErr w:type="spellEnd"/>
            <w:r>
              <w:t xml:space="preserve"> *:</w:t>
            </w:r>
          </w:p>
        </w:tc>
      </w:tr>
      <w:tr w:rsidR="00D61142" w14:paraId="4A44C112" w14:textId="77777777" w:rsidTr="004C5558">
        <w:trPr>
          <w:cantSplit/>
          <w:trHeight w:val="403"/>
        </w:trPr>
        <w:tc>
          <w:tcPr>
            <w:tcW w:w="349" w:type="dxa"/>
            <w:vAlign w:val="bottom"/>
          </w:tcPr>
          <w:p w14:paraId="444F82C6" w14:textId="77777777" w:rsidR="00D61142" w:rsidRDefault="00D61142"/>
        </w:tc>
        <w:tc>
          <w:tcPr>
            <w:tcW w:w="363" w:type="dxa"/>
            <w:vAlign w:val="bottom"/>
          </w:tcPr>
          <w:p w14:paraId="3958C431" w14:textId="77777777" w:rsidR="00D61142" w:rsidRDefault="00DF1B8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907" w:type="dxa"/>
            <w:vAlign w:val="bottom"/>
          </w:tcPr>
          <w:p w14:paraId="1D6B529C" w14:textId="77777777" w:rsidR="00D61142" w:rsidRDefault="00D61142"/>
          <w:p w14:paraId="394CF719" w14:textId="77777777" w:rsidR="00D61142" w:rsidRDefault="00D61142"/>
          <w:p w14:paraId="58B05E69" w14:textId="77777777" w:rsidR="00D61142" w:rsidRDefault="00DF1B8A"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Indonesia</w:t>
            </w:r>
          </w:p>
        </w:tc>
        <w:tc>
          <w:tcPr>
            <w:tcW w:w="363" w:type="dxa"/>
            <w:vAlign w:val="bottom"/>
          </w:tcPr>
          <w:p w14:paraId="0122C44E" w14:textId="77777777" w:rsidR="00D61142" w:rsidRDefault="00DF1B8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178" w:type="dxa"/>
            <w:vAlign w:val="bottom"/>
          </w:tcPr>
          <w:p w14:paraId="2DD195DD" w14:textId="77777777" w:rsidR="00D61142" w:rsidRDefault="00DF1B8A">
            <w:proofErr w:type="spellStart"/>
            <w:r>
              <w:t>Naskah</w:t>
            </w:r>
            <w:proofErr w:type="spellEnd"/>
            <w:r>
              <w:t xml:space="preserve"> </w:t>
            </w:r>
            <w:proofErr w:type="spellStart"/>
            <w:r>
              <w:t>Publikasi</w:t>
            </w:r>
            <w:proofErr w:type="spellEnd"/>
          </w:p>
        </w:tc>
        <w:tc>
          <w:tcPr>
            <w:tcW w:w="363" w:type="dxa"/>
            <w:vAlign w:val="bottom"/>
          </w:tcPr>
          <w:p w14:paraId="5C6F1B99" w14:textId="77777777" w:rsidR="00D61142" w:rsidRDefault="00DF1B8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907" w:type="dxa"/>
            <w:vAlign w:val="bottom"/>
          </w:tcPr>
          <w:p w14:paraId="2D829988" w14:textId="77777777" w:rsidR="00D61142" w:rsidRDefault="00DF1B8A">
            <w:r>
              <w:t>……….</w:t>
            </w:r>
          </w:p>
        </w:tc>
        <w:tc>
          <w:tcPr>
            <w:tcW w:w="363" w:type="dxa"/>
            <w:vAlign w:val="bottom"/>
          </w:tcPr>
          <w:p w14:paraId="0648C995" w14:textId="77777777" w:rsidR="00D61142" w:rsidRDefault="00DF1B8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28" w:type="dxa"/>
            <w:vAlign w:val="bottom"/>
          </w:tcPr>
          <w:p w14:paraId="3169FE12" w14:textId="77777777" w:rsidR="00D61142" w:rsidRDefault="00DF1B8A">
            <w:r>
              <w:t>………..</w:t>
            </w:r>
          </w:p>
        </w:tc>
      </w:tr>
      <w:tr w:rsidR="00D61142" w14:paraId="0E6AF79D" w14:textId="77777777" w:rsidTr="004C5558">
        <w:trPr>
          <w:cantSplit/>
          <w:trHeight w:val="403"/>
        </w:trPr>
        <w:tc>
          <w:tcPr>
            <w:tcW w:w="349" w:type="dxa"/>
            <w:vAlign w:val="bottom"/>
          </w:tcPr>
          <w:p w14:paraId="4AAFA2C9" w14:textId="77777777" w:rsidR="00D61142" w:rsidRDefault="00D61142"/>
        </w:tc>
        <w:tc>
          <w:tcPr>
            <w:tcW w:w="363" w:type="dxa"/>
            <w:vAlign w:val="bottom"/>
          </w:tcPr>
          <w:p w14:paraId="4F04CB4A" w14:textId="77777777" w:rsidR="00D61142" w:rsidRDefault="00DF1B8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907" w:type="dxa"/>
            <w:vAlign w:val="bottom"/>
          </w:tcPr>
          <w:p w14:paraId="05F7C0A9" w14:textId="77777777" w:rsidR="00D61142" w:rsidRDefault="00DF1B8A"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berbahasa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</w:p>
        </w:tc>
        <w:tc>
          <w:tcPr>
            <w:tcW w:w="363" w:type="dxa"/>
            <w:vAlign w:val="bottom"/>
          </w:tcPr>
          <w:p w14:paraId="0CA6C0A8" w14:textId="77777777" w:rsidR="00D61142" w:rsidRDefault="00DF1B8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178" w:type="dxa"/>
            <w:vAlign w:val="bottom"/>
          </w:tcPr>
          <w:p w14:paraId="7439956A" w14:textId="77777777" w:rsidR="00D61142" w:rsidRDefault="00DF1B8A">
            <w:r>
              <w:t>………..</w:t>
            </w:r>
          </w:p>
        </w:tc>
        <w:tc>
          <w:tcPr>
            <w:tcW w:w="363" w:type="dxa"/>
            <w:vAlign w:val="bottom"/>
          </w:tcPr>
          <w:p w14:paraId="60260009" w14:textId="77777777" w:rsidR="00D61142" w:rsidRDefault="00DF1B8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07" w:type="dxa"/>
            <w:vAlign w:val="bottom"/>
          </w:tcPr>
          <w:p w14:paraId="2CDC5547" w14:textId="77777777" w:rsidR="00D61142" w:rsidRDefault="00DF1B8A">
            <w:r>
              <w:t>……….</w:t>
            </w:r>
          </w:p>
        </w:tc>
        <w:tc>
          <w:tcPr>
            <w:tcW w:w="363" w:type="dxa"/>
            <w:vAlign w:val="bottom"/>
          </w:tcPr>
          <w:p w14:paraId="1BC04FE0" w14:textId="77777777" w:rsidR="00D61142" w:rsidRDefault="00DF1B8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528" w:type="dxa"/>
            <w:vAlign w:val="bottom"/>
          </w:tcPr>
          <w:p w14:paraId="3BC4F800" w14:textId="77777777" w:rsidR="00D61142" w:rsidRDefault="00DF1B8A">
            <w:r>
              <w:t>……….</w:t>
            </w:r>
          </w:p>
        </w:tc>
      </w:tr>
    </w:tbl>
    <w:p w14:paraId="38A9ECD2" w14:textId="77777777" w:rsidR="00D61142" w:rsidRDefault="00D61142"/>
    <w:p w14:paraId="69EF0343" w14:textId="77777777" w:rsidR="00D61142" w:rsidRDefault="00D61142"/>
    <w:p w14:paraId="115D0C6A" w14:textId="77777777" w:rsidR="00D61142" w:rsidRDefault="00DF1B8A">
      <w:p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beri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tanda</w:t>
      </w:r>
      <w:proofErr w:type="spellEnd"/>
      <w:r>
        <w:rPr>
          <w:i/>
        </w:rPr>
        <w:t xml:space="preserve"> </w:t>
      </w:r>
      <w:r>
        <w:rPr>
          <w:rFonts w:cstheme="minorHAnsi"/>
          <w:i/>
        </w:rPr>
        <w:t>√</w:t>
      </w:r>
      <w:r>
        <w:rPr>
          <w:i/>
        </w:rPr>
        <w:t xml:space="preserve"> di </w:t>
      </w:r>
      <w:proofErr w:type="spellStart"/>
      <w:r>
        <w:rPr>
          <w:i/>
        </w:rPr>
        <w:t>kotak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sesuai</w:t>
      </w:r>
      <w:proofErr w:type="spellEnd"/>
    </w:p>
    <w:p w14:paraId="39B207A3" w14:textId="77777777" w:rsidR="00D61142" w:rsidRDefault="00D61142">
      <w:pPr>
        <w:rPr>
          <w:i/>
        </w:rPr>
      </w:pPr>
    </w:p>
    <w:p w14:paraId="7DDBDCD7" w14:textId="77777777" w:rsidR="00D61142" w:rsidRDefault="00D61142">
      <w:pPr>
        <w:rPr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4"/>
        <w:gridCol w:w="3003"/>
      </w:tblGrid>
      <w:tr w:rsidR="00D61142" w14:paraId="2C1022E4" w14:textId="7777777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14:paraId="76B42222" w14:textId="77777777" w:rsidR="00D61142" w:rsidRDefault="00DF1B8A" w:rsidP="00FE1DE5">
            <w:pPr>
              <w:pStyle w:val="Judul3"/>
              <w:ind w:left="-284" w:firstLine="284"/>
            </w:pPr>
            <w:r>
              <w:t xml:space="preserve">   Tanda </w:t>
            </w:r>
            <w:proofErr w:type="spellStart"/>
            <w:r>
              <w:t>Tangan</w:t>
            </w:r>
            <w:proofErr w:type="spellEnd"/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14:paraId="778E6045" w14:textId="77777777" w:rsidR="00D61142" w:rsidRDefault="00D61142">
            <w:pPr>
              <w:pStyle w:val="FieldText"/>
            </w:pPr>
          </w:p>
        </w:tc>
      </w:tr>
      <w:tr w:rsidR="00D61142" w14:paraId="14BC6AB1" w14:textId="7777777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021746FE" w14:textId="3F946710" w:rsidR="00D61142" w:rsidRPr="00830C28" w:rsidRDefault="0032633F">
            <w:pPr>
              <w:pStyle w:val="Judul3"/>
              <w:rPr>
                <w:highlight w:val="yellow"/>
              </w:rPr>
            </w:pPr>
            <w:r>
              <w:rPr>
                <w:lang w:val="id-ID"/>
              </w:rPr>
              <w:t>Nama Mahasiswa</w:t>
            </w:r>
            <w:r w:rsidR="008A47C9">
              <w:t xml:space="preserve"> </w:t>
            </w:r>
            <w:r w:rsidR="004E7E62">
              <w:t xml:space="preserve"> </w:t>
            </w:r>
            <w:r w:rsidR="00F507CA">
              <w:t xml:space="preserve"> </w:t>
            </w:r>
            <w:r w:rsidR="001A73C2">
              <w:t xml:space="preserve"> 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520B40A9" w14:textId="77777777" w:rsidR="00D61142" w:rsidRDefault="00DF1B8A">
            <w:pPr>
              <w:pStyle w:val="Judul3"/>
            </w:pPr>
            <w:proofErr w:type="spellStart"/>
            <w:r>
              <w:t>Tanggal</w:t>
            </w:r>
            <w:proofErr w:type="spellEnd"/>
          </w:p>
        </w:tc>
      </w:tr>
    </w:tbl>
    <w:p w14:paraId="1B55C3DF" w14:textId="77777777" w:rsidR="00D61142" w:rsidRDefault="00DF1B8A">
      <w:pPr>
        <w:pStyle w:val="Judul2"/>
      </w:pPr>
      <w:proofErr w:type="spellStart"/>
      <w:r>
        <w:t>Persetujuan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dan Program </w:t>
      </w:r>
      <w:proofErr w:type="spellStart"/>
      <w:r>
        <w:t>Studi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60"/>
        <w:gridCol w:w="9522"/>
      </w:tblGrid>
      <w:tr w:rsidR="00D61142" w14:paraId="401A8904" w14:textId="77777777">
        <w:trPr>
          <w:trHeight w:val="403"/>
        </w:trPr>
        <w:tc>
          <w:tcPr>
            <w:tcW w:w="340" w:type="dxa"/>
            <w:vAlign w:val="bottom"/>
          </w:tcPr>
          <w:p w14:paraId="444804FF" w14:textId="77777777" w:rsidR="00D61142" w:rsidRDefault="00D61142"/>
        </w:tc>
        <w:tc>
          <w:tcPr>
            <w:tcW w:w="355" w:type="dxa"/>
            <w:vAlign w:val="bottom"/>
          </w:tcPr>
          <w:p w14:paraId="19F49350" w14:textId="77777777" w:rsidR="00D61142" w:rsidRDefault="00DF1B8A">
            <w:pPr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F18FD">
              <w:fldChar w:fldCharType="separate"/>
            </w:r>
            <w: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56C43462" w14:textId="77777777" w:rsidR="00D61142" w:rsidRDefault="00DF1B8A">
            <w:proofErr w:type="spellStart"/>
            <w:r>
              <w:t>Disetujui</w:t>
            </w:r>
            <w:proofErr w:type="spellEnd"/>
          </w:p>
        </w:tc>
      </w:tr>
    </w:tbl>
    <w:p w14:paraId="55072A21" w14:textId="77777777" w:rsidR="00D61142" w:rsidRDefault="00D61142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2"/>
        <w:gridCol w:w="2875"/>
      </w:tblGrid>
      <w:tr w:rsidR="00D61142" w14:paraId="7A07F16C" w14:textId="77777777" w:rsidTr="004F18FD">
        <w:trPr>
          <w:trHeight w:val="403"/>
        </w:trPr>
        <w:tc>
          <w:tcPr>
            <w:tcW w:w="10227" w:type="dxa"/>
            <w:gridSpan w:val="2"/>
            <w:vAlign w:val="bottom"/>
          </w:tcPr>
          <w:p w14:paraId="0EE81F5D" w14:textId="77777777" w:rsidR="00D61142" w:rsidRDefault="00D61142"/>
        </w:tc>
      </w:tr>
      <w:tr w:rsidR="00D61142" w14:paraId="6A300444" w14:textId="77777777" w:rsidTr="004F18FD">
        <w:trPr>
          <w:trHeight w:val="432"/>
        </w:trPr>
        <w:tc>
          <w:tcPr>
            <w:tcW w:w="7352" w:type="dxa"/>
            <w:tcBorders>
              <w:bottom w:val="single" w:sz="4" w:space="0" w:color="595959" w:themeColor="text1" w:themeTint="A6"/>
            </w:tcBorders>
            <w:vAlign w:val="bottom"/>
          </w:tcPr>
          <w:p w14:paraId="1DC5B6BF" w14:textId="77777777" w:rsidR="00D61142" w:rsidRDefault="00D61142">
            <w:pPr>
              <w:pStyle w:val="FieldText"/>
            </w:pPr>
          </w:p>
          <w:p w14:paraId="45007043" w14:textId="77777777" w:rsidR="00D61142" w:rsidRDefault="00DF1B8A">
            <w:r>
              <w:rPr>
                <w:i/>
                <w:sz w:val="16"/>
              </w:rPr>
              <w:t xml:space="preserve">   Tanda </w:t>
            </w:r>
            <w:proofErr w:type="spellStart"/>
            <w:r>
              <w:rPr>
                <w:i/>
                <w:sz w:val="16"/>
              </w:rPr>
              <w:t>Tangan</w:t>
            </w:r>
            <w:proofErr w:type="spellEnd"/>
          </w:p>
        </w:tc>
        <w:tc>
          <w:tcPr>
            <w:tcW w:w="2875" w:type="dxa"/>
            <w:tcBorders>
              <w:bottom w:val="single" w:sz="4" w:space="0" w:color="595959" w:themeColor="text1" w:themeTint="A6"/>
            </w:tcBorders>
            <w:vAlign w:val="bottom"/>
          </w:tcPr>
          <w:p w14:paraId="3CDFA0FE" w14:textId="77777777" w:rsidR="00D61142" w:rsidRDefault="00D61142">
            <w:pPr>
              <w:pStyle w:val="FieldText"/>
            </w:pPr>
          </w:p>
        </w:tc>
      </w:tr>
      <w:tr w:rsidR="00D61142" w14:paraId="37B944C9" w14:textId="77777777" w:rsidTr="004F18FD">
        <w:trPr>
          <w:trHeight w:val="144"/>
        </w:trPr>
        <w:tc>
          <w:tcPr>
            <w:tcW w:w="73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3032A32C" w14:textId="424C375F" w:rsidR="00D61142" w:rsidRPr="0032633F" w:rsidRDefault="0032633F">
            <w:pPr>
              <w:pStyle w:val="Judul3"/>
              <w:rPr>
                <w:lang w:val="id-ID"/>
              </w:rPr>
            </w:pPr>
            <w:r>
              <w:rPr>
                <w:lang w:val="id-ID"/>
              </w:rPr>
              <w:t>Dosen Pembimbing 1</w:t>
            </w:r>
          </w:p>
          <w:p w14:paraId="5D7EB033" w14:textId="77777777" w:rsidR="00DF1B8A" w:rsidRPr="00DF1B8A" w:rsidRDefault="00DF1B8A" w:rsidP="00DF1B8A"/>
          <w:p w14:paraId="21AAA65A" w14:textId="77777777" w:rsidR="00D61142" w:rsidRDefault="00D61142">
            <w:pPr>
              <w:pStyle w:val="Judul3"/>
            </w:pPr>
          </w:p>
          <w:p w14:paraId="2ABC9C98" w14:textId="22CF5172" w:rsidR="00D61142" w:rsidRDefault="00D61142">
            <w:pPr>
              <w:pStyle w:val="Judul3"/>
            </w:pPr>
          </w:p>
          <w:p w14:paraId="0674360B" w14:textId="77777777" w:rsidR="00F13B4A" w:rsidRPr="00F13B4A" w:rsidRDefault="00F13B4A" w:rsidP="00F13B4A"/>
          <w:p w14:paraId="20D03B27" w14:textId="38865190" w:rsidR="00D61142" w:rsidRPr="004F18FD" w:rsidRDefault="00DF1B8A">
            <w:pPr>
              <w:pStyle w:val="Judul3"/>
              <w:rPr>
                <w:lang w:val="id-ID"/>
              </w:rPr>
            </w:pPr>
            <w:r>
              <w:t xml:space="preserve"> </w:t>
            </w:r>
            <w:r w:rsidR="004F18FD">
              <w:rPr>
                <w:lang w:val="id-ID"/>
              </w:rPr>
              <w:t>Tanda Tangan</w:t>
            </w:r>
          </w:p>
        </w:tc>
        <w:tc>
          <w:tcPr>
            <w:tcW w:w="287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F7A0907" w14:textId="77777777" w:rsidR="00D61142" w:rsidRDefault="00DF1B8A">
            <w:pPr>
              <w:pStyle w:val="Judul3"/>
            </w:pPr>
            <w:proofErr w:type="spellStart"/>
            <w:r>
              <w:t>Tanggal</w:t>
            </w:r>
            <w:proofErr w:type="spellEnd"/>
          </w:p>
        </w:tc>
      </w:tr>
      <w:tr w:rsidR="00D61142" w14:paraId="2B10AD09" w14:textId="77777777" w:rsidTr="004F18FD">
        <w:trPr>
          <w:trHeight w:val="144"/>
        </w:trPr>
        <w:tc>
          <w:tcPr>
            <w:tcW w:w="7352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59909495" w14:textId="77777777" w:rsidR="00D61142" w:rsidRDefault="00DF1B8A">
            <w:pPr>
              <w:pStyle w:val="Judul3"/>
            </w:pPr>
            <w:r>
              <w:t xml:space="preserve">Ir. </w:t>
            </w:r>
            <w:proofErr w:type="spellStart"/>
            <w:r>
              <w:t>Berli</w:t>
            </w:r>
            <w:proofErr w:type="spellEnd"/>
            <w:r>
              <w:t xml:space="preserve"> </w:t>
            </w:r>
            <w:proofErr w:type="spellStart"/>
            <w:r>
              <w:t>Paripurna</w:t>
            </w:r>
            <w:proofErr w:type="spellEnd"/>
            <w:r>
              <w:t xml:space="preserve"> </w:t>
            </w:r>
            <w:proofErr w:type="spellStart"/>
            <w:r>
              <w:t>Kamiel</w:t>
            </w:r>
            <w:proofErr w:type="spellEnd"/>
            <w:r>
              <w:t xml:space="preserve">, S.T., </w:t>
            </w:r>
            <w:proofErr w:type="spellStart"/>
            <w:r>
              <w:t>M.Eng.Sc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2875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1AA0EF7F" w14:textId="77777777" w:rsidR="00D61142" w:rsidRDefault="00DF1B8A">
            <w:pPr>
              <w:pStyle w:val="Judul3"/>
            </w:pPr>
            <w:proofErr w:type="spellStart"/>
            <w:r>
              <w:t>Tanggal</w:t>
            </w:r>
            <w:proofErr w:type="spellEnd"/>
          </w:p>
        </w:tc>
      </w:tr>
    </w:tbl>
    <w:p w14:paraId="024F645F" w14:textId="77777777" w:rsidR="00D61142" w:rsidRDefault="00D61142"/>
    <w:p w14:paraId="3ACA444A" w14:textId="77777777" w:rsidR="00D61142" w:rsidRDefault="00DF1B8A">
      <w:pPr>
        <w:rPr>
          <w:i/>
        </w:rPr>
      </w:pPr>
      <w:proofErr w:type="spellStart"/>
      <w:r>
        <w:rPr>
          <w:i/>
        </w:rPr>
        <w:t>Formulir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persetujuan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mohon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diletakkan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lampiran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terakhir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naskah</w:t>
      </w:r>
      <w:proofErr w:type="spellEnd"/>
      <w:r>
        <w:rPr>
          <w:i/>
        </w:rPr>
        <w:t xml:space="preserve"> TA. </w:t>
      </w:r>
    </w:p>
    <w:p w14:paraId="7CAA9210" w14:textId="77777777" w:rsidR="00D61142" w:rsidRDefault="00D61142"/>
    <w:sectPr w:rsidR="00D61142" w:rsidSect="00070BA6">
      <w:pgSz w:w="12240" w:h="15840"/>
      <w:pgMar w:top="142" w:right="284" w:bottom="1440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CC"/>
    <w:rsid w:val="000071F7"/>
    <w:rsid w:val="00015037"/>
    <w:rsid w:val="0001529A"/>
    <w:rsid w:val="00022968"/>
    <w:rsid w:val="0002798A"/>
    <w:rsid w:val="00070BA6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10C0"/>
    <w:rsid w:val="0014663E"/>
    <w:rsid w:val="001528F3"/>
    <w:rsid w:val="00154B9E"/>
    <w:rsid w:val="00180664"/>
    <w:rsid w:val="001A73C2"/>
    <w:rsid w:val="001C719D"/>
    <w:rsid w:val="002016CC"/>
    <w:rsid w:val="0021757F"/>
    <w:rsid w:val="00250014"/>
    <w:rsid w:val="00270B56"/>
    <w:rsid w:val="00275BB5"/>
    <w:rsid w:val="00286F6A"/>
    <w:rsid w:val="00291C8C"/>
    <w:rsid w:val="002A1ECE"/>
    <w:rsid w:val="002A2510"/>
    <w:rsid w:val="002B3139"/>
    <w:rsid w:val="002B4D1D"/>
    <w:rsid w:val="002C0C43"/>
    <w:rsid w:val="002C10B1"/>
    <w:rsid w:val="002D222A"/>
    <w:rsid w:val="003076FD"/>
    <w:rsid w:val="00317005"/>
    <w:rsid w:val="0032633F"/>
    <w:rsid w:val="00335259"/>
    <w:rsid w:val="00342FE0"/>
    <w:rsid w:val="003929F1"/>
    <w:rsid w:val="003A1B63"/>
    <w:rsid w:val="003A41A1"/>
    <w:rsid w:val="003B2326"/>
    <w:rsid w:val="003D0A6C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C5558"/>
    <w:rsid w:val="004D48D1"/>
    <w:rsid w:val="004E34C6"/>
    <w:rsid w:val="004E6830"/>
    <w:rsid w:val="004E7E62"/>
    <w:rsid w:val="004F18FD"/>
    <w:rsid w:val="004F62AD"/>
    <w:rsid w:val="00501AE8"/>
    <w:rsid w:val="00504B65"/>
    <w:rsid w:val="00504EF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51ACE"/>
    <w:rsid w:val="00657B4B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B75CB"/>
    <w:rsid w:val="007E2A15"/>
    <w:rsid w:val="007E56C4"/>
    <w:rsid w:val="008107D6"/>
    <w:rsid w:val="00830C28"/>
    <w:rsid w:val="00841645"/>
    <w:rsid w:val="00852EC6"/>
    <w:rsid w:val="00865C91"/>
    <w:rsid w:val="0088782D"/>
    <w:rsid w:val="008A24B1"/>
    <w:rsid w:val="008A47C9"/>
    <w:rsid w:val="008B7081"/>
    <w:rsid w:val="008C0214"/>
    <w:rsid w:val="00902964"/>
    <w:rsid w:val="0091346A"/>
    <w:rsid w:val="009325FF"/>
    <w:rsid w:val="00937B03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2184"/>
    <w:rsid w:val="00A14032"/>
    <w:rsid w:val="00A211B2"/>
    <w:rsid w:val="00A2727E"/>
    <w:rsid w:val="00A35524"/>
    <w:rsid w:val="00A40CDB"/>
    <w:rsid w:val="00A40E71"/>
    <w:rsid w:val="00A43A90"/>
    <w:rsid w:val="00A74F99"/>
    <w:rsid w:val="00A82BA3"/>
    <w:rsid w:val="00A913B9"/>
    <w:rsid w:val="00A94ACC"/>
    <w:rsid w:val="00AA62F2"/>
    <w:rsid w:val="00AB4596"/>
    <w:rsid w:val="00AE6FA4"/>
    <w:rsid w:val="00AF16BA"/>
    <w:rsid w:val="00AF3A4E"/>
    <w:rsid w:val="00B03907"/>
    <w:rsid w:val="00B11811"/>
    <w:rsid w:val="00B120BE"/>
    <w:rsid w:val="00B311E1"/>
    <w:rsid w:val="00B343E8"/>
    <w:rsid w:val="00B348C0"/>
    <w:rsid w:val="00B465FC"/>
    <w:rsid w:val="00B4735C"/>
    <w:rsid w:val="00B90EC2"/>
    <w:rsid w:val="00BA268F"/>
    <w:rsid w:val="00BB406E"/>
    <w:rsid w:val="00BC14ED"/>
    <w:rsid w:val="00BD3200"/>
    <w:rsid w:val="00BE38AB"/>
    <w:rsid w:val="00C079CA"/>
    <w:rsid w:val="00C10D56"/>
    <w:rsid w:val="00C162BB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142"/>
    <w:rsid w:val="00D6155E"/>
    <w:rsid w:val="00D86EA1"/>
    <w:rsid w:val="00DC47A2"/>
    <w:rsid w:val="00DD4C32"/>
    <w:rsid w:val="00DE1551"/>
    <w:rsid w:val="00DE7FB7"/>
    <w:rsid w:val="00DF1B8A"/>
    <w:rsid w:val="00E04D9F"/>
    <w:rsid w:val="00E051D1"/>
    <w:rsid w:val="00E20DDA"/>
    <w:rsid w:val="00E32A8B"/>
    <w:rsid w:val="00E36054"/>
    <w:rsid w:val="00E37E7B"/>
    <w:rsid w:val="00E46E04"/>
    <w:rsid w:val="00E56D52"/>
    <w:rsid w:val="00E77F16"/>
    <w:rsid w:val="00E87396"/>
    <w:rsid w:val="00EB478A"/>
    <w:rsid w:val="00EB6B6C"/>
    <w:rsid w:val="00EC1D7B"/>
    <w:rsid w:val="00EC42A3"/>
    <w:rsid w:val="00ED16E2"/>
    <w:rsid w:val="00EE60E1"/>
    <w:rsid w:val="00F13B4A"/>
    <w:rsid w:val="00F507CA"/>
    <w:rsid w:val="00F83033"/>
    <w:rsid w:val="00F966AA"/>
    <w:rsid w:val="00FB4F86"/>
    <w:rsid w:val="00FB538F"/>
    <w:rsid w:val="00FC3071"/>
    <w:rsid w:val="00FD5902"/>
    <w:rsid w:val="00FE1DE5"/>
    <w:rsid w:val="00FF3464"/>
    <w:rsid w:val="19096315"/>
    <w:rsid w:val="59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8F0A6"/>
  <w15:docId w15:val="{06DCD30E-9286-4E59-8961-C7F2143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4"/>
      <w:lang w:val="en-US" w:eastAsia="en-US"/>
    </w:rPr>
  </w:style>
  <w:style w:type="paragraph" w:styleId="Judul1">
    <w:name w:val="heading 1"/>
    <w:basedOn w:val="Normal"/>
    <w:next w:val="Normal"/>
    <w:qFormat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Judul2">
    <w:name w:val="heading 2"/>
    <w:basedOn w:val="Normal"/>
    <w:next w:val="Normal"/>
    <w:qFormat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Judul3">
    <w:name w:val="heading 3"/>
    <w:basedOn w:val="Normal"/>
    <w:next w:val="Normal"/>
    <w:qFormat/>
    <w:pPr>
      <w:outlineLvl w:val="2"/>
    </w:pPr>
    <w:rPr>
      <w:i/>
      <w:sz w:val="1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</w:pPr>
  </w:style>
  <w:style w:type="table" w:styleId="KisiTabel">
    <w:name w:val="Table Grid"/>
    <w:basedOn w:val="Tabel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qFormat/>
    <w:rPr>
      <w:b/>
      <w:sz w:val="19"/>
      <w:szCs w:val="19"/>
    </w:rPr>
  </w:style>
  <w:style w:type="character" w:customStyle="1" w:styleId="FieldTextChar">
    <w:name w:val="Field Text Char"/>
    <w:basedOn w:val="FontParagrafDefault"/>
    <w:link w:val="FieldText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ompanyName">
    <w:name w:val="Company Name"/>
    <w:basedOn w:val="Normal"/>
    <w:qFormat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character" w:customStyle="1" w:styleId="HeaderKAR">
    <w:name w:val="Header KAR"/>
    <w:basedOn w:val="FontParagrafDefault"/>
    <w:link w:val="Header"/>
    <w:uiPriority w:val="99"/>
    <w:qFormat/>
    <w:rPr>
      <w:rFonts w:asciiTheme="minorHAnsi" w:hAnsiTheme="minorHAnsi"/>
      <w:szCs w:val="24"/>
    </w:rPr>
  </w:style>
  <w:style w:type="character" w:customStyle="1" w:styleId="FooterKAR">
    <w:name w:val="Footer KAR"/>
    <w:basedOn w:val="FontParagrafDefault"/>
    <w:link w:val="Footer"/>
    <w:uiPriority w:val="99"/>
    <w:qFormat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li%20kamiel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82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berli kamiel</dc:creator>
  <cp:lastModifiedBy>Teknik Mesin UMY</cp:lastModifiedBy>
  <cp:revision>27</cp:revision>
  <cp:lastPrinted>2021-07-30T07:35:00Z</cp:lastPrinted>
  <dcterms:created xsi:type="dcterms:W3CDTF">2019-09-18T05:26:00Z</dcterms:created>
  <dcterms:modified xsi:type="dcterms:W3CDTF">2022-01-11T02:17:00Z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KSOProductBuildVer">
    <vt:lpwstr>1033-11.2.0.9747</vt:lpwstr>
  </property>
</Properties>
</file>